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</w:p>
    <w:p>
      <w:pPr>
        <w:spacing w:after="100" w:afterAutospacing="1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回</w:t>
      </w:r>
      <w:r>
        <w:rPr>
          <w:rFonts w:ascii="方正小标宋简体" w:hAnsi="仿宋_GB2312" w:eastAsia="方正小标宋简体" w:cs="仿宋_GB2312"/>
          <w:sz w:val="44"/>
          <w:szCs w:val="44"/>
        </w:rPr>
        <w:t xml:space="preserve">  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执</w:t>
      </w:r>
    </w:p>
    <w:p>
      <w:pPr>
        <w:spacing w:line="560" w:lineRule="exact"/>
        <w:ind w:firstLine="321" w:firstLineChars="100"/>
        <w:rPr>
          <w:rFonts w:asci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  <w:lang w:val="en-US" w:eastAsia="zh-CN"/>
        </w:rPr>
        <w:t>报送单位</w:t>
      </w:r>
      <w:r>
        <w:rPr>
          <w:rFonts w:hint="eastAsia" w:ascii="宋体" w:hAnsi="宋体" w:cs="仿宋_GB2312"/>
          <w:b/>
          <w:sz w:val="32"/>
          <w:szCs w:val="32"/>
        </w:rPr>
        <w:t>：</w:t>
      </w:r>
    </w:p>
    <w:tbl>
      <w:tblPr>
        <w:tblStyle w:val="8"/>
        <w:tblW w:w="8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3182"/>
        <w:gridCol w:w="3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182" w:type="dxa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大赛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相关部门负责人</w:t>
            </w:r>
          </w:p>
        </w:tc>
        <w:tc>
          <w:tcPr>
            <w:tcW w:w="3313" w:type="dxa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大赛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相关部门联系人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姓名</w:t>
            </w:r>
          </w:p>
        </w:tc>
        <w:tc>
          <w:tcPr>
            <w:tcW w:w="3182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部门</w:t>
            </w:r>
          </w:p>
        </w:tc>
        <w:tc>
          <w:tcPr>
            <w:tcW w:w="3182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职务</w:t>
            </w:r>
          </w:p>
        </w:tc>
        <w:tc>
          <w:tcPr>
            <w:tcW w:w="3182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办公电话</w:t>
            </w:r>
          </w:p>
        </w:tc>
        <w:tc>
          <w:tcPr>
            <w:tcW w:w="3182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传真</w:t>
            </w:r>
          </w:p>
        </w:tc>
        <w:tc>
          <w:tcPr>
            <w:tcW w:w="3182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手机</w:t>
            </w:r>
          </w:p>
        </w:tc>
        <w:tc>
          <w:tcPr>
            <w:tcW w:w="3182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电子邮箱</w:t>
            </w:r>
          </w:p>
        </w:tc>
        <w:tc>
          <w:tcPr>
            <w:tcW w:w="3182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备注</w:t>
            </w:r>
          </w:p>
        </w:tc>
        <w:tc>
          <w:tcPr>
            <w:tcW w:w="3182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68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default" w:ascii="Arial" w:hAnsi="Arial" w:eastAsia="仿宋_GB2312" w:cs="Arial"/>
          <w:b/>
          <w:bCs/>
          <w:sz w:val="32"/>
          <w:szCs w:val="32"/>
          <w:lang w:val="en-US" w:eastAsia="zh-CN"/>
        </w:rPr>
      </w:pPr>
      <w:r>
        <w:rPr>
          <w:rFonts w:hint="default" w:ascii="Arial" w:hAnsi="Arial" w:eastAsia="仿宋_GB2312" w:cs="Arial"/>
          <w:b/>
          <w:bCs/>
          <w:sz w:val="24"/>
          <w:szCs w:val="24"/>
          <w:lang w:val="en-US" w:eastAsia="zh-CN"/>
        </w:rPr>
        <w:t>注：附件1提供word版本即可，无需盖章</w:t>
      </w:r>
    </w:p>
    <w:p>
      <w:pPr>
        <w:rPr>
          <w:szCs w:val="30"/>
        </w:rPr>
      </w:pPr>
    </w:p>
    <w:p>
      <w:pPr>
        <w:pStyle w:val="6"/>
        <w:spacing w:before="0" w:beforeAutospacing="0" w:after="0" w:afterAutospacing="0" w:line="560" w:lineRule="exac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联系人：李稚、张冬杨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工业和信息化部国际经济技术合作中心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pStyle w:val="6"/>
        <w:spacing w:before="0" w:beforeAutospacing="0" w:after="0" w:afterAutospacing="0" w:line="560" w:lineRule="exact"/>
        <w:rPr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电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话：</w:t>
      </w:r>
      <w:r>
        <w:rPr>
          <w:sz w:val="32"/>
          <w:szCs w:val="32"/>
        </w:rPr>
        <w:t>010-68207927/0695</w:t>
      </w:r>
      <w:r>
        <w:rPr>
          <w:rFonts w:hint="eastAsia"/>
          <w:sz w:val="32"/>
          <w:szCs w:val="32"/>
        </w:rPr>
        <w:t>；</w:t>
      </w:r>
      <w:r>
        <w:rPr>
          <w:sz w:val="32"/>
          <w:szCs w:val="32"/>
        </w:rPr>
        <w:t>13671159500/18610919533</w:t>
      </w:r>
    </w:p>
    <w:p>
      <w:pPr>
        <w:pStyle w:val="6"/>
        <w:spacing w:before="0" w:beforeAutospacing="0" w:after="0" w:afterAutospacing="0" w:line="560" w:lineRule="exact"/>
        <w:rPr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邮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箱：</w:t>
      </w:r>
      <w:r>
        <w:rPr>
          <w:sz w:val="32"/>
          <w:szCs w:val="32"/>
        </w:rPr>
        <w:t>lizhi@ccpitecc.com/zhangdy@cietc.org.cn</w:t>
      </w:r>
    </w:p>
    <w:p>
      <w:pPr>
        <w:widowControl/>
        <w:spacing w:line="560" w:lineRule="exact"/>
        <w:ind w:firstLine="3200" w:firstLineChars="1000"/>
        <w:jc w:val="left"/>
        <w:rPr>
          <w:rFonts w:ascii="仿宋_GB2312" w:hAnsi="仿宋"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440" w:bottom="1417" w:left="1440" w:header="851" w:footer="992" w:gutter="0"/>
          <w:cols w:space="0" w:num="1"/>
          <w:docGrid w:type="lines" w:linePitch="312" w:charSpace="0"/>
        </w:sectPr>
      </w:pPr>
    </w:p>
    <w:p>
      <w:pPr>
        <w:spacing w:afterLines="50" w:line="34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afterLines="50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第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四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届中俄（工业）创新大赛申报（备案）表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报送</w:t>
      </w:r>
      <w:r>
        <w:rPr>
          <w:rFonts w:hint="eastAsia" w:ascii="仿宋_GB2312" w:hAnsi="仿宋" w:eastAsia="仿宋_GB2312"/>
          <w:sz w:val="32"/>
          <w:szCs w:val="32"/>
        </w:rPr>
        <w:t>单位（公章）：</w:t>
      </w:r>
      <w:r>
        <w:rPr>
          <w:rFonts w:ascii="仿宋_GB2312" w:hAnsi="仿宋" w:eastAsia="仿宋_GB2312"/>
          <w:sz w:val="32"/>
          <w:szCs w:val="32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填表日期：</w:t>
      </w:r>
      <w:r>
        <w:rPr>
          <w:rFonts w:ascii="仿宋_GB2312" w:hAnsi="仿宋" w:eastAsia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tbl>
      <w:tblPr>
        <w:tblStyle w:val="8"/>
        <w:tblW w:w="9660" w:type="dxa"/>
        <w:tblInd w:w="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309"/>
        <w:gridCol w:w="1834"/>
        <w:gridCol w:w="1148"/>
        <w:gridCol w:w="3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项目名称</w:t>
            </w:r>
          </w:p>
        </w:tc>
        <w:tc>
          <w:tcPr>
            <w:tcW w:w="7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项目介绍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（含项目简介、项目团队情况、知识产权、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曾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获奖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项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、项目预期成果等，400字左右，可加页）</w:t>
            </w:r>
          </w:p>
        </w:tc>
        <w:tc>
          <w:tcPr>
            <w:tcW w:w="7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项目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联系人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及职务</w:t>
            </w:r>
          </w:p>
        </w:tc>
        <w:tc>
          <w:tcPr>
            <w:tcW w:w="7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电子邮件</w:t>
            </w:r>
          </w:p>
        </w:tc>
        <w:tc>
          <w:tcPr>
            <w:tcW w:w="7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联系电话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手机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座机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推荐单位推荐理由（含推荐单位奖励政策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等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，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400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字以内）</w:t>
            </w:r>
          </w:p>
        </w:tc>
        <w:tc>
          <w:tcPr>
            <w:tcW w:w="7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96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2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大赛组委会办公室意见：</w:t>
            </w:r>
          </w:p>
          <w:p>
            <w:pPr>
              <w:spacing w:line="52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sz w:val="30"/>
                <w:szCs w:val="30"/>
              </w:rPr>
              <w:t xml:space="preserve">                                </w:t>
            </w:r>
          </w:p>
          <w:p>
            <w:pPr>
              <w:spacing w:line="52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ascii="仿宋_GB2312" w:hAnsi="仿宋" w:eastAsia="仿宋_GB2312" w:cs="仿宋"/>
                <w:sz w:val="30"/>
                <w:szCs w:val="30"/>
              </w:rPr>
              <w:t xml:space="preserve">                                     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</w:tr>
    </w:tbl>
    <w:p>
      <w:pPr>
        <w:rPr>
          <w:rFonts w:hint="default" w:ascii="Arial" w:hAnsi="Arial" w:eastAsia="仿宋_GB2312" w:cs="Arial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b/>
          <w:bCs/>
          <w:sz w:val="24"/>
          <w:szCs w:val="24"/>
          <w:lang w:val="en-US" w:eastAsia="zh-CN"/>
        </w:rPr>
        <w:t>注：附件2请同时提供盖章扫描版本及word版本（供主办单位提取信息所用）</w:t>
      </w:r>
    </w:p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br w:type="page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参赛项目其他信息</w:t>
      </w:r>
    </w:p>
    <w:p>
      <w:pPr>
        <w:rPr>
          <w:rFonts w:hint="default" w:ascii="Arial" w:hAnsi="Arial" w:eastAsia="仿宋_GB2312" w:cs="Arial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b/>
          <w:bCs/>
          <w:sz w:val="24"/>
          <w:szCs w:val="24"/>
          <w:lang w:val="en-US" w:eastAsia="zh-CN"/>
        </w:rPr>
        <w:t>注：附件3提供word版本即可，无需盖章</w:t>
      </w:r>
    </w:p>
    <w:tbl>
      <w:tblPr>
        <w:tblStyle w:val="8"/>
        <w:tblW w:w="9660" w:type="dxa"/>
        <w:tblInd w:w="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7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项目名称</w:t>
            </w:r>
          </w:p>
        </w:tc>
        <w:tc>
          <w:tcPr>
            <w:tcW w:w="7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6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项目团队负责人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个人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简介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及照片</w:t>
            </w:r>
          </w:p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（照片可直接贴在本word内或另附文件，如另附照片文件请将文件名备注为姓名）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7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参赛主讲人姓名</w:t>
            </w:r>
          </w:p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（注：演讲及答辩需为同一人）</w:t>
            </w:r>
          </w:p>
        </w:tc>
        <w:tc>
          <w:tcPr>
            <w:tcW w:w="7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项目团队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其他成员姓名</w:t>
            </w:r>
          </w:p>
        </w:tc>
        <w:tc>
          <w:tcPr>
            <w:tcW w:w="7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_GB2312" w:hAnsi="仿宋" w:eastAsia="仿宋_GB2312" w:cs="仿宋"/>
          <w:sz w:val="30"/>
          <w:szCs w:val="30"/>
          <w:lang w:val="en-US" w:eastAsia="zh-CN"/>
        </w:rPr>
      </w:pPr>
    </w:p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lang w:val="en-US" w:eastAsia="zh-CN"/>
        </w:rPr>
        <w:br w:type="page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附件4：</w:t>
      </w:r>
    </w:p>
    <w:p>
      <w:pPr>
        <w:pStyle w:val="19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bookmarkStart w:id="0" w:name="bookmark53"/>
      <w:bookmarkStart w:id="1" w:name="bookmark55"/>
      <w:bookmarkStart w:id="2" w:name="bookmark54"/>
      <w:r>
        <w:rPr>
          <w:color w:val="000000"/>
          <w:spacing w:val="0"/>
          <w:w w:val="100"/>
          <w:position w:val="0"/>
        </w:rPr>
        <w:t>项目落地西安西咸新区洋东新城优惠扶持政策及资源</w:t>
      </w:r>
      <w:bookmarkEnd w:id="0"/>
      <w:bookmarkEnd w:id="1"/>
      <w:bookmarkEnd w:id="2"/>
    </w:p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0" w:line="446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落户洋东新城并且带动就业人数达3人以上的，获得省级及以上创新 创业大赛二等奖以上，或经洋东新城管委会评审认定，在技术上有创新性、 有核心团队成员、有科技成果转化需求的团队、企业，享受以下优惠扶持 政策及资源。</w:t>
      </w:r>
    </w:p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0" w:line="410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 xml:space="preserve">1 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.项</w:t>
      </w:r>
      <w:r>
        <w:rPr>
          <w:b/>
          <w:bCs/>
          <w:color w:val="000000"/>
          <w:spacing w:val="0"/>
          <w:w w:val="100"/>
          <w:position w:val="0"/>
        </w:rPr>
        <w:t>目启动资金：</w:t>
      </w:r>
      <w:r>
        <w:rPr>
          <w:color w:val="000000"/>
          <w:spacing w:val="0"/>
          <w:w w:val="100"/>
          <w:position w:val="0"/>
        </w:rPr>
        <w:t>根据落地项目规模、市场前景、预期效益等情况， 给予每个团队</w:t>
      </w:r>
      <w:r>
        <w:rPr>
          <w:color w:val="000000"/>
          <w:spacing w:val="0"/>
          <w:w w:val="100"/>
          <w:position w:val="0"/>
          <w:lang w:val="en-US" w:eastAsia="en-US" w:bidi="en-US"/>
        </w:rPr>
        <w:t>10-50</w:t>
      </w:r>
      <w:r>
        <w:rPr>
          <w:color w:val="000000"/>
          <w:spacing w:val="0"/>
          <w:w w:val="100"/>
          <w:position w:val="0"/>
        </w:rPr>
        <w:t>万元项目启动资金。</w:t>
      </w:r>
    </w:p>
    <w:p>
      <w:pPr>
        <w:pStyle w:val="2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07"/>
        </w:tabs>
        <w:bidi w:val="0"/>
        <w:spacing w:before="0" w:after="0" w:line="451" w:lineRule="exact"/>
        <w:ind w:left="0" w:right="0" w:firstLine="620"/>
        <w:jc w:val="both"/>
      </w:pPr>
      <w:bookmarkStart w:id="3" w:name="bookmark56"/>
      <w:bookmarkEnd w:id="3"/>
      <w:r>
        <w:rPr>
          <w:b/>
          <w:bCs/>
          <w:color w:val="000000"/>
          <w:spacing w:val="0"/>
          <w:w w:val="100"/>
          <w:position w:val="0"/>
        </w:rPr>
        <w:t>办公场地补贴：</w:t>
      </w:r>
      <w:r>
        <w:rPr>
          <w:color w:val="000000"/>
          <w:spacing w:val="0"/>
          <w:w w:val="100"/>
          <w:position w:val="0"/>
        </w:rPr>
        <w:t>给予落地项目团队房租减免政策，最多支持3年。</w:t>
      </w:r>
    </w:p>
    <w:p>
      <w:pPr>
        <w:pStyle w:val="2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06"/>
        </w:tabs>
        <w:bidi w:val="0"/>
        <w:spacing w:before="0" w:after="0" w:line="451" w:lineRule="exact"/>
        <w:ind w:left="0" w:right="0" w:firstLine="620"/>
        <w:jc w:val="both"/>
      </w:pPr>
      <w:bookmarkStart w:id="4" w:name="bookmark57"/>
      <w:bookmarkEnd w:id="4"/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创</w:t>
      </w:r>
      <w:r>
        <w:rPr>
          <w:b/>
          <w:bCs/>
          <w:color w:val="000000"/>
          <w:spacing w:val="0"/>
          <w:w w:val="100"/>
          <w:position w:val="0"/>
        </w:rPr>
        <w:t>业辅导与政策咨询服务：</w:t>
      </w:r>
      <w:r>
        <w:rPr>
          <w:color w:val="000000"/>
          <w:spacing w:val="0"/>
          <w:w w:val="100"/>
          <w:position w:val="0"/>
        </w:rPr>
        <w:t>免费参与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“洋</w:t>
      </w:r>
      <w:r>
        <w:rPr>
          <w:color w:val="000000"/>
          <w:spacing w:val="0"/>
          <w:w w:val="100"/>
          <w:position w:val="0"/>
        </w:rPr>
        <w:t>创星学院”系列人才培训 课程，优先推荐获奖企业代表参加产业游、导师面对面、行业专题讲座等 活动；优先为企业提供政策申报咨询服务，协助企业争取相关政策支持和 资质荣誉。</w:t>
      </w:r>
    </w:p>
    <w:p>
      <w:pPr>
        <w:pStyle w:val="2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11"/>
        </w:tabs>
        <w:bidi w:val="0"/>
        <w:spacing w:before="0" w:after="0" w:line="450" w:lineRule="exact"/>
        <w:ind w:left="0" w:right="0" w:firstLine="620"/>
        <w:jc w:val="both"/>
      </w:pPr>
      <w:bookmarkStart w:id="5" w:name="bookmark58"/>
      <w:bookmarkEnd w:id="5"/>
      <w:r>
        <w:rPr>
          <w:b/>
          <w:bCs/>
          <w:color w:val="000000"/>
          <w:spacing w:val="0"/>
          <w:w w:val="100"/>
          <w:position w:val="0"/>
        </w:rPr>
        <w:t>金融服务：</w:t>
      </w:r>
    </w:p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0" w:line="450" w:lineRule="exact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(1)融资信贷咨询：协助企业对接清华</w:t>
      </w:r>
      <w:r>
        <w:rPr>
          <w:color w:val="000000"/>
          <w:spacing w:val="0"/>
          <w:w w:val="100"/>
          <w:position w:val="0"/>
          <w:lang w:val="en-US" w:eastAsia="en-US" w:bidi="en-US"/>
        </w:rPr>
        <w:t>XLab-DNA</w:t>
      </w:r>
      <w:r>
        <w:rPr>
          <w:color w:val="000000"/>
          <w:spacing w:val="0"/>
          <w:w w:val="100"/>
          <w:position w:val="0"/>
        </w:rPr>
        <w:t>基金、洋东新城科 技金融超市等知名金融机构渠道，提供投融资，信贷等咨询服务。</w:t>
      </w:r>
    </w:p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0" w:line="432" w:lineRule="exact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(2 )创业担保贷款政策：为符合条件的自主创业人员申请创业担保贷 款，最高限额不超过15万元，小微企业申请最高限额不超过300万元。</w:t>
      </w:r>
    </w:p>
    <w:p>
      <w:pPr>
        <w:pStyle w:val="2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6"/>
        </w:tabs>
        <w:bidi w:val="0"/>
        <w:spacing w:before="0" w:after="0" w:line="454" w:lineRule="exact"/>
        <w:ind w:left="0" w:right="0" w:firstLine="620"/>
        <w:jc w:val="both"/>
      </w:pPr>
      <w:bookmarkStart w:id="6" w:name="bookmark59"/>
      <w:bookmarkEnd w:id="6"/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知</w:t>
      </w:r>
      <w:r>
        <w:rPr>
          <w:b/>
          <w:bCs/>
          <w:color w:val="000000"/>
          <w:spacing w:val="0"/>
          <w:w w:val="100"/>
          <w:position w:val="0"/>
        </w:rPr>
        <w:t>识产权服务：</w:t>
      </w:r>
      <w:r>
        <w:rPr>
          <w:color w:val="000000"/>
          <w:spacing w:val="0"/>
          <w:w w:val="100"/>
          <w:position w:val="0"/>
        </w:rPr>
        <w:t>提供知识产权申请咨询，优选可行性强、价值高、 有代表性的企业开展知识产权贯标、专利导航、高价值专利培育、知识产 权法律援助类型的项目扶持。</w:t>
      </w:r>
    </w:p>
    <w:p>
      <w:pPr>
        <w:pStyle w:val="2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03"/>
        </w:tabs>
        <w:bidi w:val="0"/>
        <w:spacing w:before="0" w:after="0" w:line="452" w:lineRule="exact"/>
        <w:ind w:left="0" w:right="0" w:firstLine="620"/>
        <w:jc w:val="both"/>
      </w:pPr>
      <w:bookmarkStart w:id="7" w:name="bookmark60"/>
      <w:bookmarkEnd w:id="7"/>
      <w:r>
        <w:rPr>
          <w:b/>
          <w:bCs/>
          <w:color w:val="000000"/>
          <w:spacing w:val="0"/>
          <w:w w:val="100"/>
          <w:position w:val="0"/>
        </w:rPr>
        <w:t>仪器共享服务：</w:t>
      </w:r>
      <w:r>
        <w:rPr>
          <w:color w:val="000000"/>
          <w:spacing w:val="0"/>
          <w:w w:val="100"/>
          <w:position w:val="0"/>
        </w:rPr>
        <w:t>依托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“洋东</w:t>
      </w:r>
      <w:r>
        <w:rPr>
          <w:color w:val="000000"/>
          <w:spacing w:val="0"/>
          <w:w w:val="100"/>
          <w:position w:val="0"/>
        </w:rPr>
        <w:t>科技资源共享平台”为企业提供仪器设 备共享服务。</w:t>
      </w:r>
    </w:p>
    <w:p>
      <w:pPr>
        <w:pStyle w:val="2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377"/>
        </w:tabs>
        <w:bidi w:val="0"/>
        <w:spacing w:before="0" w:after="0" w:line="452" w:lineRule="exact"/>
        <w:ind w:left="0" w:right="0" w:firstLine="720"/>
        <w:jc w:val="both"/>
      </w:pPr>
      <w:bookmarkStart w:id="8" w:name="bookmark61"/>
      <w:bookmarkEnd w:id="8"/>
      <w:r>
        <w:rPr>
          <w:color w:val="000000"/>
          <w:spacing w:val="0"/>
          <w:w w:val="100"/>
          <w:position w:val="0"/>
        </w:rPr>
        <w:t>算力服务：可提供包括智能算力服务、通用算法模型、部分算法 开发、应用开发</w:t>
      </w:r>
      <w:r>
        <w:rPr>
          <w:color w:val="000000"/>
          <w:spacing w:val="0"/>
          <w:w w:val="100"/>
          <w:position w:val="0"/>
          <w:lang w:val="zh-CN" w:eastAsia="zh-CN" w:bidi="zh-CN"/>
        </w:rPr>
        <w:t>(洋东</w:t>
      </w:r>
      <w:r>
        <w:rPr>
          <w:color w:val="000000"/>
          <w:spacing w:val="0"/>
          <w:w w:val="100"/>
          <w:position w:val="0"/>
        </w:rPr>
        <w:t>新城智算中心)。</w:t>
      </w:r>
    </w:p>
    <w:p>
      <w:pPr>
        <w:pStyle w:val="2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384"/>
        </w:tabs>
        <w:bidi w:val="0"/>
        <w:spacing w:before="0" w:after="0" w:line="434" w:lineRule="exact"/>
        <w:ind w:left="0" w:right="0" w:firstLine="720"/>
        <w:jc w:val="both"/>
      </w:pPr>
      <w:bookmarkStart w:id="9" w:name="bookmark62"/>
      <w:bookmarkEnd w:id="9"/>
      <w:r>
        <w:rPr>
          <w:color w:val="000000"/>
          <w:spacing w:val="0"/>
          <w:w w:val="100"/>
          <w:position w:val="0"/>
        </w:rPr>
        <w:t>云服务：提供低于标准市场价格的创业基础云服务资源，包括、 云主机、云存储、网络、安全系统等云私有化开发服务和公有云服务(洼 东新城智算中心、腾讯云、百度云)。</w:t>
      </w:r>
    </w:p>
    <w:p>
      <w:pPr>
        <w:pStyle w:val="2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2"/>
        </w:tabs>
        <w:bidi w:val="0"/>
        <w:spacing w:before="0" w:after="0" w:line="441" w:lineRule="exact"/>
        <w:ind w:left="0" w:right="0" w:firstLine="620"/>
        <w:jc w:val="both"/>
        <w:rPr>
          <w:rFonts w:hint="default" w:ascii="仿宋_GB2312" w:eastAsia="仿宋_GB2312"/>
          <w:lang w:val="en-US" w:eastAsia="zh-CN"/>
        </w:rPr>
      </w:pPr>
      <w:bookmarkStart w:id="10" w:name="bookmark63"/>
      <w:bookmarkEnd w:id="10"/>
      <w:r>
        <w:rPr>
          <w:b/>
          <w:bCs/>
          <w:color w:val="000000"/>
          <w:spacing w:val="0"/>
          <w:w w:val="100"/>
          <w:position w:val="0"/>
        </w:rPr>
        <w:t>高校毕业生一次性创业补贴：</w:t>
      </w:r>
      <w:r>
        <w:rPr>
          <w:color w:val="000000"/>
          <w:spacing w:val="0"/>
          <w:w w:val="100"/>
          <w:position w:val="0"/>
        </w:rPr>
        <w:t>高校毕业生5年内首次在西咸新区创 办小微企业或从事个体经营，领取工商营业执照且正常经营6个月以上的, 给予5000元一次性创业补贴。</w:t>
      </w:r>
      <w:bookmarkStart w:id="11" w:name="_GoBack"/>
      <w:bookmarkEnd w:id="11"/>
    </w:p>
    <w:sectPr>
      <w:pgSz w:w="11906" w:h="16838"/>
      <w:pgMar w:top="1134" w:right="1134" w:bottom="73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PAGE   \* MERGEFORMAT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2</w:t>
    </w:r>
    <w:r>
      <w:rPr>
        <w:rFonts w:ascii="宋体" w:hAnsi="宋体"/>
        <w:sz w:val="21"/>
        <w:szCs w:val="2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1BAE26"/>
    <w:multiLevelType w:val="singleLevel"/>
    <w:tmpl w:val="4C1BAE26"/>
    <w:lvl w:ilvl="0" w:tentative="0">
      <w:start w:val="2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>
    <w:nsid w:val="60382F6E"/>
    <w:multiLevelType w:val="singleLevel"/>
    <w:tmpl w:val="60382F6E"/>
    <w:lvl w:ilvl="0" w:tentative="0">
      <w:start w:val="1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797"/>
    <w:rsid w:val="00001C46"/>
    <w:rsid w:val="000029AF"/>
    <w:rsid w:val="00006463"/>
    <w:rsid w:val="000075B9"/>
    <w:rsid w:val="0002068D"/>
    <w:rsid w:val="0002155A"/>
    <w:rsid w:val="00024BF1"/>
    <w:rsid w:val="0003672D"/>
    <w:rsid w:val="00053FDC"/>
    <w:rsid w:val="00070365"/>
    <w:rsid w:val="000761CC"/>
    <w:rsid w:val="00077737"/>
    <w:rsid w:val="00086CE6"/>
    <w:rsid w:val="000A0A53"/>
    <w:rsid w:val="000B1D80"/>
    <w:rsid w:val="000B7A71"/>
    <w:rsid w:val="000C0A89"/>
    <w:rsid w:val="000D630A"/>
    <w:rsid w:val="000D64B6"/>
    <w:rsid w:val="000E1333"/>
    <w:rsid w:val="000F3A68"/>
    <w:rsid w:val="001079FB"/>
    <w:rsid w:val="00110985"/>
    <w:rsid w:val="00121FCC"/>
    <w:rsid w:val="00131994"/>
    <w:rsid w:val="00132703"/>
    <w:rsid w:val="00133C9C"/>
    <w:rsid w:val="001351CA"/>
    <w:rsid w:val="00137D43"/>
    <w:rsid w:val="00141719"/>
    <w:rsid w:val="00145A6E"/>
    <w:rsid w:val="001518B4"/>
    <w:rsid w:val="00153040"/>
    <w:rsid w:val="00162184"/>
    <w:rsid w:val="00170975"/>
    <w:rsid w:val="00176AC7"/>
    <w:rsid w:val="0019035B"/>
    <w:rsid w:val="00190869"/>
    <w:rsid w:val="00192364"/>
    <w:rsid w:val="001A0644"/>
    <w:rsid w:val="001A30AA"/>
    <w:rsid w:val="001A3656"/>
    <w:rsid w:val="001C7BDE"/>
    <w:rsid w:val="001D3BC5"/>
    <w:rsid w:val="001D5122"/>
    <w:rsid w:val="001E31E2"/>
    <w:rsid w:val="001F5921"/>
    <w:rsid w:val="001F6FD1"/>
    <w:rsid w:val="00210B76"/>
    <w:rsid w:val="002225CE"/>
    <w:rsid w:val="00224548"/>
    <w:rsid w:val="00237DBA"/>
    <w:rsid w:val="002418EB"/>
    <w:rsid w:val="00250798"/>
    <w:rsid w:val="002549C9"/>
    <w:rsid w:val="002635CC"/>
    <w:rsid w:val="002657A4"/>
    <w:rsid w:val="002667C4"/>
    <w:rsid w:val="0027014F"/>
    <w:rsid w:val="00285700"/>
    <w:rsid w:val="002956C0"/>
    <w:rsid w:val="002A116C"/>
    <w:rsid w:val="002A3BF5"/>
    <w:rsid w:val="002A5027"/>
    <w:rsid w:val="002A641E"/>
    <w:rsid w:val="002B2132"/>
    <w:rsid w:val="002D00EB"/>
    <w:rsid w:val="002D0A05"/>
    <w:rsid w:val="002E0703"/>
    <w:rsid w:val="002E4438"/>
    <w:rsid w:val="002E62A4"/>
    <w:rsid w:val="002F7843"/>
    <w:rsid w:val="00303360"/>
    <w:rsid w:val="0030528F"/>
    <w:rsid w:val="00311B04"/>
    <w:rsid w:val="003123F1"/>
    <w:rsid w:val="00315FA6"/>
    <w:rsid w:val="003319C1"/>
    <w:rsid w:val="003348C0"/>
    <w:rsid w:val="00334BBF"/>
    <w:rsid w:val="00335CF3"/>
    <w:rsid w:val="00346A30"/>
    <w:rsid w:val="00353575"/>
    <w:rsid w:val="00356EBA"/>
    <w:rsid w:val="00373B9E"/>
    <w:rsid w:val="00383FB9"/>
    <w:rsid w:val="0038588A"/>
    <w:rsid w:val="003A2487"/>
    <w:rsid w:val="003C0C76"/>
    <w:rsid w:val="003D0A9F"/>
    <w:rsid w:val="003D0B7C"/>
    <w:rsid w:val="003D449D"/>
    <w:rsid w:val="003E2CBF"/>
    <w:rsid w:val="003F48FC"/>
    <w:rsid w:val="0041092F"/>
    <w:rsid w:val="00414D2D"/>
    <w:rsid w:val="00421EAA"/>
    <w:rsid w:val="0042714F"/>
    <w:rsid w:val="00447A5E"/>
    <w:rsid w:val="004719B9"/>
    <w:rsid w:val="0048145A"/>
    <w:rsid w:val="00484D32"/>
    <w:rsid w:val="00491A9B"/>
    <w:rsid w:val="004946E1"/>
    <w:rsid w:val="004A77D1"/>
    <w:rsid w:val="004B0CFE"/>
    <w:rsid w:val="004B1F9C"/>
    <w:rsid w:val="004C1DCB"/>
    <w:rsid w:val="004C352C"/>
    <w:rsid w:val="004C5AFA"/>
    <w:rsid w:val="004C70BF"/>
    <w:rsid w:val="004D12E3"/>
    <w:rsid w:val="004D1BE2"/>
    <w:rsid w:val="004D69A0"/>
    <w:rsid w:val="004E0381"/>
    <w:rsid w:val="004E1B03"/>
    <w:rsid w:val="004E21AD"/>
    <w:rsid w:val="004E2B73"/>
    <w:rsid w:val="004E357B"/>
    <w:rsid w:val="004E6611"/>
    <w:rsid w:val="004F2D6C"/>
    <w:rsid w:val="004F7131"/>
    <w:rsid w:val="005044B8"/>
    <w:rsid w:val="00513F93"/>
    <w:rsid w:val="00517072"/>
    <w:rsid w:val="00532F30"/>
    <w:rsid w:val="0053428E"/>
    <w:rsid w:val="00537793"/>
    <w:rsid w:val="00544F36"/>
    <w:rsid w:val="0055036B"/>
    <w:rsid w:val="00551B51"/>
    <w:rsid w:val="00552ECA"/>
    <w:rsid w:val="00554922"/>
    <w:rsid w:val="0057065A"/>
    <w:rsid w:val="00574CBF"/>
    <w:rsid w:val="005757F4"/>
    <w:rsid w:val="00596F11"/>
    <w:rsid w:val="005A7BD7"/>
    <w:rsid w:val="005B1FE0"/>
    <w:rsid w:val="005B5759"/>
    <w:rsid w:val="005C2A8D"/>
    <w:rsid w:val="005C2C2D"/>
    <w:rsid w:val="005C34A5"/>
    <w:rsid w:val="005D2DD6"/>
    <w:rsid w:val="005D7A35"/>
    <w:rsid w:val="005E057A"/>
    <w:rsid w:val="005F1CC1"/>
    <w:rsid w:val="006117D0"/>
    <w:rsid w:val="00616110"/>
    <w:rsid w:val="00616721"/>
    <w:rsid w:val="00625D6D"/>
    <w:rsid w:val="00636A4E"/>
    <w:rsid w:val="006425EF"/>
    <w:rsid w:val="006455AD"/>
    <w:rsid w:val="00646811"/>
    <w:rsid w:val="006475D0"/>
    <w:rsid w:val="00651D3A"/>
    <w:rsid w:val="00654E54"/>
    <w:rsid w:val="00656ABA"/>
    <w:rsid w:val="00661583"/>
    <w:rsid w:val="00671B8C"/>
    <w:rsid w:val="006735CC"/>
    <w:rsid w:val="00675096"/>
    <w:rsid w:val="00685B17"/>
    <w:rsid w:val="00690F39"/>
    <w:rsid w:val="00691E77"/>
    <w:rsid w:val="006925CE"/>
    <w:rsid w:val="006A2438"/>
    <w:rsid w:val="006B5B69"/>
    <w:rsid w:val="006B6F1F"/>
    <w:rsid w:val="006C495F"/>
    <w:rsid w:val="006D1DF1"/>
    <w:rsid w:val="006D2786"/>
    <w:rsid w:val="006D4599"/>
    <w:rsid w:val="006D4A38"/>
    <w:rsid w:val="006E278B"/>
    <w:rsid w:val="006E759B"/>
    <w:rsid w:val="006F1F91"/>
    <w:rsid w:val="006F6278"/>
    <w:rsid w:val="006F6542"/>
    <w:rsid w:val="007235B7"/>
    <w:rsid w:val="007332A8"/>
    <w:rsid w:val="0074439E"/>
    <w:rsid w:val="00746022"/>
    <w:rsid w:val="00760508"/>
    <w:rsid w:val="00761746"/>
    <w:rsid w:val="007619D4"/>
    <w:rsid w:val="00765B20"/>
    <w:rsid w:val="0076792C"/>
    <w:rsid w:val="007738FF"/>
    <w:rsid w:val="00784D25"/>
    <w:rsid w:val="00793F3E"/>
    <w:rsid w:val="00793FA0"/>
    <w:rsid w:val="00794296"/>
    <w:rsid w:val="007967A6"/>
    <w:rsid w:val="007B0268"/>
    <w:rsid w:val="007B1C1C"/>
    <w:rsid w:val="007B59B6"/>
    <w:rsid w:val="007C2929"/>
    <w:rsid w:val="007C6A44"/>
    <w:rsid w:val="007D2880"/>
    <w:rsid w:val="007D4E6A"/>
    <w:rsid w:val="007D6BD1"/>
    <w:rsid w:val="007D7F81"/>
    <w:rsid w:val="007F7A11"/>
    <w:rsid w:val="00807587"/>
    <w:rsid w:val="00816093"/>
    <w:rsid w:val="00832793"/>
    <w:rsid w:val="00832A46"/>
    <w:rsid w:val="00850FD8"/>
    <w:rsid w:val="00854E18"/>
    <w:rsid w:val="00856194"/>
    <w:rsid w:val="0085727D"/>
    <w:rsid w:val="008611D8"/>
    <w:rsid w:val="00865993"/>
    <w:rsid w:val="008669F3"/>
    <w:rsid w:val="0087287C"/>
    <w:rsid w:val="00880062"/>
    <w:rsid w:val="0088201A"/>
    <w:rsid w:val="00894C80"/>
    <w:rsid w:val="008A10A2"/>
    <w:rsid w:val="008A1791"/>
    <w:rsid w:val="008A5648"/>
    <w:rsid w:val="008B39C7"/>
    <w:rsid w:val="008B56E8"/>
    <w:rsid w:val="008C4315"/>
    <w:rsid w:val="008C6788"/>
    <w:rsid w:val="008E158C"/>
    <w:rsid w:val="008F495B"/>
    <w:rsid w:val="009003DE"/>
    <w:rsid w:val="00901C96"/>
    <w:rsid w:val="00907A89"/>
    <w:rsid w:val="00911BA1"/>
    <w:rsid w:val="009222CF"/>
    <w:rsid w:val="00924184"/>
    <w:rsid w:val="00924E96"/>
    <w:rsid w:val="00931759"/>
    <w:rsid w:val="00941C05"/>
    <w:rsid w:val="009423F6"/>
    <w:rsid w:val="00953488"/>
    <w:rsid w:val="00956DB2"/>
    <w:rsid w:val="00957256"/>
    <w:rsid w:val="009621F2"/>
    <w:rsid w:val="00965B68"/>
    <w:rsid w:val="0096625F"/>
    <w:rsid w:val="00967FFA"/>
    <w:rsid w:val="00982727"/>
    <w:rsid w:val="009851D4"/>
    <w:rsid w:val="0098572A"/>
    <w:rsid w:val="00994A48"/>
    <w:rsid w:val="0099644E"/>
    <w:rsid w:val="009C05AD"/>
    <w:rsid w:val="009C241A"/>
    <w:rsid w:val="009C2C24"/>
    <w:rsid w:val="009C3E5B"/>
    <w:rsid w:val="009E12D9"/>
    <w:rsid w:val="009E4A47"/>
    <w:rsid w:val="009F750B"/>
    <w:rsid w:val="00A019B3"/>
    <w:rsid w:val="00A100DF"/>
    <w:rsid w:val="00A11AD9"/>
    <w:rsid w:val="00A14BCC"/>
    <w:rsid w:val="00A173FD"/>
    <w:rsid w:val="00A21655"/>
    <w:rsid w:val="00A32671"/>
    <w:rsid w:val="00A3326E"/>
    <w:rsid w:val="00A37D48"/>
    <w:rsid w:val="00A40023"/>
    <w:rsid w:val="00A41E18"/>
    <w:rsid w:val="00A426B6"/>
    <w:rsid w:val="00A464F0"/>
    <w:rsid w:val="00A501AF"/>
    <w:rsid w:val="00A53816"/>
    <w:rsid w:val="00A73E25"/>
    <w:rsid w:val="00A8458E"/>
    <w:rsid w:val="00A86510"/>
    <w:rsid w:val="00A8662E"/>
    <w:rsid w:val="00A9100E"/>
    <w:rsid w:val="00A94698"/>
    <w:rsid w:val="00AA0EA9"/>
    <w:rsid w:val="00AD3229"/>
    <w:rsid w:val="00AD5A94"/>
    <w:rsid w:val="00AD6B4C"/>
    <w:rsid w:val="00AE6F00"/>
    <w:rsid w:val="00AF4C9B"/>
    <w:rsid w:val="00B002DB"/>
    <w:rsid w:val="00B1006A"/>
    <w:rsid w:val="00B163F6"/>
    <w:rsid w:val="00B23A78"/>
    <w:rsid w:val="00B24866"/>
    <w:rsid w:val="00B33145"/>
    <w:rsid w:val="00B4030C"/>
    <w:rsid w:val="00B570C1"/>
    <w:rsid w:val="00B666AB"/>
    <w:rsid w:val="00B70A1E"/>
    <w:rsid w:val="00BA2A5A"/>
    <w:rsid w:val="00BA5754"/>
    <w:rsid w:val="00BA7090"/>
    <w:rsid w:val="00BB031F"/>
    <w:rsid w:val="00BB5BFD"/>
    <w:rsid w:val="00BB660A"/>
    <w:rsid w:val="00BB66CD"/>
    <w:rsid w:val="00BC398A"/>
    <w:rsid w:val="00BC4DE5"/>
    <w:rsid w:val="00BC6419"/>
    <w:rsid w:val="00BD182B"/>
    <w:rsid w:val="00BF3BCA"/>
    <w:rsid w:val="00BF5122"/>
    <w:rsid w:val="00C310B8"/>
    <w:rsid w:val="00C33EB9"/>
    <w:rsid w:val="00C34348"/>
    <w:rsid w:val="00C352FF"/>
    <w:rsid w:val="00C467FE"/>
    <w:rsid w:val="00C742A4"/>
    <w:rsid w:val="00C81655"/>
    <w:rsid w:val="00C87362"/>
    <w:rsid w:val="00C90E7F"/>
    <w:rsid w:val="00C9329E"/>
    <w:rsid w:val="00C936D0"/>
    <w:rsid w:val="00C96F7D"/>
    <w:rsid w:val="00C971B5"/>
    <w:rsid w:val="00CB3867"/>
    <w:rsid w:val="00CC052B"/>
    <w:rsid w:val="00CE3E62"/>
    <w:rsid w:val="00CE616A"/>
    <w:rsid w:val="00CF06DE"/>
    <w:rsid w:val="00CF2431"/>
    <w:rsid w:val="00D10A29"/>
    <w:rsid w:val="00D20BFA"/>
    <w:rsid w:val="00D220D7"/>
    <w:rsid w:val="00D31D54"/>
    <w:rsid w:val="00D3353B"/>
    <w:rsid w:val="00D35868"/>
    <w:rsid w:val="00D47050"/>
    <w:rsid w:val="00D53285"/>
    <w:rsid w:val="00D545CB"/>
    <w:rsid w:val="00D7323A"/>
    <w:rsid w:val="00D87AD1"/>
    <w:rsid w:val="00D95C5A"/>
    <w:rsid w:val="00DB4CB6"/>
    <w:rsid w:val="00DB7B28"/>
    <w:rsid w:val="00DC3CC3"/>
    <w:rsid w:val="00DC3FF4"/>
    <w:rsid w:val="00DC5E46"/>
    <w:rsid w:val="00DE58FF"/>
    <w:rsid w:val="00DF07DA"/>
    <w:rsid w:val="00E12870"/>
    <w:rsid w:val="00E144B4"/>
    <w:rsid w:val="00E2416C"/>
    <w:rsid w:val="00E33A47"/>
    <w:rsid w:val="00E44641"/>
    <w:rsid w:val="00E52105"/>
    <w:rsid w:val="00E52DF3"/>
    <w:rsid w:val="00E64FE9"/>
    <w:rsid w:val="00E65022"/>
    <w:rsid w:val="00E7597A"/>
    <w:rsid w:val="00E763C8"/>
    <w:rsid w:val="00E8146C"/>
    <w:rsid w:val="00E8394A"/>
    <w:rsid w:val="00E8494C"/>
    <w:rsid w:val="00E85375"/>
    <w:rsid w:val="00E95BB7"/>
    <w:rsid w:val="00E96757"/>
    <w:rsid w:val="00E96FDC"/>
    <w:rsid w:val="00EB57EB"/>
    <w:rsid w:val="00EB666D"/>
    <w:rsid w:val="00EC2184"/>
    <w:rsid w:val="00EE0FBA"/>
    <w:rsid w:val="00EE2587"/>
    <w:rsid w:val="00EE25D9"/>
    <w:rsid w:val="00EE74D8"/>
    <w:rsid w:val="00EF18C2"/>
    <w:rsid w:val="00EF73ED"/>
    <w:rsid w:val="00F02A6B"/>
    <w:rsid w:val="00F06369"/>
    <w:rsid w:val="00F0715C"/>
    <w:rsid w:val="00F0753E"/>
    <w:rsid w:val="00F17DF7"/>
    <w:rsid w:val="00F26E6F"/>
    <w:rsid w:val="00F367D6"/>
    <w:rsid w:val="00F7034F"/>
    <w:rsid w:val="00F70D9F"/>
    <w:rsid w:val="00F740D0"/>
    <w:rsid w:val="00F81797"/>
    <w:rsid w:val="00F90E9C"/>
    <w:rsid w:val="00F91286"/>
    <w:rsid w:val="00F9260D"/>
    <w:rsid w:val="00F941A4"/>
    <w:rsid w:val="00F949C5"/>
    <w:rsid w:val="00FA34B3"/>
    <w:rsid w:val="00FA55D1"/>
    <w:rsid w:val="00FA702F"/>
    <w:rsid w:val="00FB3CF4"/>
    <w:rsid w:val="00FB3E10"/>
    <w:rsid w:val="00FD16FE"/>
    <w:rsid w:val="00FF1493"/>
    <w:rsid w:val="00FF26DA"/>
    <w:rsid w:val="02CE7EC6"/>
    <w:rsid w:val="03B06B09"/>
    <w:rsid w:val="056B6698"/>
    <w:rsid w:val="05BA6423"/>
    <w:rsid w:val="06654AFF"/>
    <w:rsid w:val="066E5932"/>
    <w:rsid w:val="080A2381"/>
    <w:rsid w:val="085E2B01"/>
    <w:rsid w:val="09952248"/>
    <w:rsid w:val="09EA2941"/>
    <w:rsid w:val="0A2078C2"/>
    <w:rsid w:val="0AE153C9"/>
    <w:rsid w:val="0BD67ED4"/>
    <w:rsid w:val="0C8F331C"/>
    <w:rsid w:val="0C9001E7"/>
    <w:rsid w:val="0E8B1355"/>
    <w:rsid w:val="0EB231A6"/>
    <w:rsid w:val="11322E37"/>
    <w:rsid w:val="11415183"/>
    <w:rsid w:val="11705B9D"/>
    <w:rsid w:val="12565AB4"/>
    <w:rsid w:val="126C7DEF"/>
    <w:rsid w:val="13C636C3"/>
    <w:rsid w:val="1654727F"/>
    <w:rsid w:val="170412F4"/>
    <w:rsid w:val="18163099"/>
    <w:rsid w:val="185914AD"/>
    <w:rsid w:val="19742901"/>
    <w:rsid w:val="19BE0FC2"/>
    <w:rsid w:val="19DD16A1"/>
    <w:rsid w:val="1E12722D"/>
    <w:rsid w:val="1E3C4A35"/>
    <w:rsid w:val="1E4760BE"/>
    <w:rsid w:val="1F677F03"/>
    <w:rsid w:val="1FAB4B47"/>
    <w:rsid w:val="21657CE0"/>
    <w:rsid w:val="232237EF"/>
    <w:rsid w:val="243122D2"/>
    <w:rsid w:val="24937EEC"/>
    <w:rsid w:val="263D14AC"/>
    <w:rsid w:val="26465EFD"/>
    <w:rsid w:val="265F6552"/>
    <w:rsid w:val="2825402E"/>
    <w:rsid w:val="282F274F"/>
    <w:rsid w:val="2A1B0A90"/>
    <w:rsid w:val="2A680A4E"/>
    <w:rsid w:val="2AA31C59"/>
    <w:rsid w:val="2ACA13AD"/>
    <w:rsid w:val="2C98190C"/>
    <w:rsid w:val="2CD31E91"/>
    <w:rsid w:val="2DFF55AC"/>
    <w:rsid w:val="2E665761"/>
    <w:rsid w:val="2E9A2D98"/>
    <w:rsid w:val="2ECB0061"/>
    <w:rsid w:val="2F032550"/>
    <w:rsid w:val="2FF663AD"/>
    <w:rsid w:val="304B7853"/>
    <w:rsid w:val="30B467EB"/>
    <w:rsid w:val="320138D4"/>
    <w:rsid w:val="32FC779E"/>
    <w:rsid w:val="33790497"/>
    <w:rsid w:val="349D2134"/>
    <w:rsid w:val="35B44109"/>
    <w:rsid w:val="35E775BA"/>
    <w:rsid w:val="377D649E"/>
    <w:rsid w:val="38E1619E"/>
    <w:rsid w:val="39FB0A21"/>
    <w:rsid w:val="3AC451DB"/>
    <w:rsid w:val="3ACA0245"/>
    <w:rsid w:val="3C4B40A0"/>
    <w:rsid w:val="3C624D01"/>
    <w:rsid w:val="3D1041F6"/>
    <w:rsid w:val="3D682FBD"/>
    <w:rsid w:val="3DBD5493"/>
    <w:rsid w:val="3F622A80"/>
    <w:rsid w:val="3F7F497A"/>
    <w:rsid w:val="3FB6635B"/>
    <w:rsid w:val="3FBF10B2"/>
    <w:rsid w:val="40691BC9"/>
    <w:rsid w:val="408B75AB"/>
    <w:rsid w:val="412F530B"/>
    <w:rsid w:val="418949AE"/>
    <w:rsid w:val="41BB5358"/>
    <w:rsid w:val="41FB5BC1"/>
    <w:rsid w:val="42A41168"/>
    <w:rsid w:val="438952B0"/>
    <w:rsid w:val="47AA67A1"/>
    <w:rsid w:val="499C4FD9"/>
    <w:rsid w:val="4AD70F3F"/>
    <w:rsid w:val="4BC50D12"/>
    <w:rsid w:val="4CA91E44"/>
    <w:rsid w:val="4DD04222"/>
    <w:rsid w:val="4E0823E6"/>
    <w:rsid w:val="4E7B2E0A"/>
    <w:rsid w:val="4ED570C9"/>
    <w:rsid w:val="4F001320"/>
    <w:rsid w:val="502163C7"/>
    <w:rsid w:val="50C6129F"/>
    <w:rsid w:val="53A75FB0"/>
    <w:rsid w:val="546421F7"/>
    <w:rsid w:val="546D0B5E"/>
    <w:rsid w:val="557F55CA"/>
    <w:rsid w:val="56D73377"/>
    <w:rsid w:val="574B7897"/>
    <w:rsid w:val="5B717888"/>
    <w:rsid w:val="5CB221F1"/>
    <w:rsid w:val="5CF633C8"/>
    <w:rsid w:val="5F545779"/>
    <w:rsid w:val="60681B75"/>
    <w:rsid w:val="649F34FC"/>
    <w:rsid w:val="65542ECB"/>
    <w:rsid w:val="66E14869"/>
    <w:rsid w:val="682E2903"/>
    <w:rsid w:val="699D2D6F"/>
    <w:rsid w:val="6A841E08"/>
    <w:rsid w:val="6B234598"/>
    <w:rsid w:val="6D173D0F"/>
    <w:rsid w:val="6F4F53DD"/>
    <w:rsid w:val="708520EE"/>
    <w:rsid w:val="708A2630"/>
    <w:rsid w:val="711B5624"/>
    <w:rsid w:val="716E0E66"/>
    <w:rsid w:val="7176580E"/>
    <w:rsid w:val="71967CE3"/>
    <w:rsid w:val="71F63C58"/>
    <w:rsid w:val="752E4EB8"/>
    <w:rsid w:val="759C53E3"/>
    <w:rsid w:val="76546CBD"/>
    <w:rsid w:val="76556C40"/>
    <w:rsid w:val="79026339"/>
    <w:rsid w:val="79876868"/>
    <w:rsid w:val="7A8315FB"/>
    <w:rsid w:val="7C20749E"/>
    <w:rsid w:val="7C5F208C"/>
    <w:rsid w:val="7C7324BE"/>
    <w:rsid w:val="7C8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qFormat/>
    <w:uiPriority w:val="99"/>
    <w:pPr>
      <w:jc w:val="left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qFormat/>
    <w:uiPriority w:val="99"/>
    <w:rPr>
      <w:b/>
      <w:bCs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10"/>
    <w:semiHidden/>
    <w:qFormat/>
    <w:uiPriority w:val="99"/>
    <w:rPr>
      <w:rFonts w:cs="Times New Roman"/>
      <w:sz w:val="21"/>
      <w:szCs w:val="21"/>
    </w:rPr>
  </w:style>
  <w:style w:type="character" w:customStyle="1" w:styleId="13">
    <w:name w:val="Comment Text Char"/>
    <w:basedOn w:val="10"/>
    <w:link w:val="2"/>
    <w:semiHidden/>
    <w:qFormat/>
    <w:locked/>
    <w:uiPriority w:val="99"/>
    <w:rPr>
      <w:rFonts w:ascii="Calibri" w:hAnsi="Calibri" w:eastAsia="宋体" w:cs="黑体"/>
    </w:rPr>
  </w:style>
  <w:style w:type="character" w:customStyle="1" w:styleId="14">
    <w:name w:val="Balloon Text Char"/>
    <w:basedOn w:val="10"/>
    <w:link w:val="3"/>
    <w:semiHidden/>
    <w:qFormat/>
    <w:locked/>
    <w:uiPriority w:val="99"/>
    <w:rPr>
      <w:rFonts w:ascii="Calibri" w:hAnsi="Calibri" w:eastAsia="宋体" w:cs="黑体"/>
      <w:sz w:val="18"/>
      <w:szCs w:val="18"/>
    </w:rPr>
  </w:style>
  <w:style w:type="character" w:customStyle="1" w:styleId="15">
    <w:name w:val="Footer Char"/>
    <w:basedOn w:val="10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10"/>
    <w:link w:val="5"/>
    <w:qFormat/>
    <w:locked/>
    <w:uiPriority w:val="99"/>
    <w:rPr>
      <w:rFonts w:ascii="Calibri" w:hAnsi="Calibri" w:eastAsia="宋体" w:cs="黑体"/>
      <w:sz w:val="18"/>
      <w:szCs w:val="18"/>
    </w:rPr>
  </w:style>
  <w:style w:type="character" w:customStyle="1" w:styleId="17">
    <w:name w:val="Comment Subject Char"/>
    <w:basedOn w:val="13"/>
    <w:link w:val="7"/>
    <w:semiHidden/>
    <w:qFormat/>
    <w:locked/>
    <w:uiPriority w:val="99"/>
    <w:rPr>
      <w:b/>
      <w:bCs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Heading #3|1"/>
    <w:basedOn w:val="1"/>
    <w:qFormat/>
    <w:uiPriority w:val="0"/>
    <w:pPr>
      <w:widowControl w:val="0"/>
      <w:shd w:val="clear" w:color="auto" w:fill="auto"/>
      <w:spacing w:after="60"/>
      <w:ind w:firstLine="600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20">
    <w:name w:val="Body text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1">
    <w:name w:val="Header or footer|1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77</Words>
  <Characters>439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2018-07-16T03:00:00Z</dcterms:created>
  <dc:creator>DELL</dc:creator>
  <cp:lastModifiedBy>行舟天际</cp:lastModifiedBy>
  <cp:lastPrinted>2019-07-05T02:42:00Z</cp:lastPrinted>
  <dcterms:modified xsi:type="dcterms:W3CDTF">2021-09-24T07:58:57Z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7576B6344AB74AF98F5D0F0D2C5B9C8F</vt:lpwstr>
  </property>
</Properties>
</file>